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information"/>
      </w:tblPr>
      <w:tblGrid>
        <w:gridCol w:w="7330"/>
      </w:tblGrid>
      <w:tr w:rsidR="00321660" w14:paraId="1413CCAC" w14:textId="77777777" w:rsidTr="00D1602A">
        <w:trPr>
          <w:trHeight w:val="10926"/>
        </w:trPr>
        <w:tc>
          <w:tcPr>
            <w:tcW w:w="7330" w:type="dxa"/>
            <w:shd w:val="clear" w:color="auto" w:fill="9D3511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14:paraId="5B33168F" w14:textId="52CC509C" w:rsidR="00321660" w:rsidRDefault="002E26EF" w:rsidP="00FA702B">
            <w:pPr>
              <w:pStyle w:val="Title"/>
            </w:pPr>
            <w:r>
              <w:t>Pakistani Dinner</w:t>
            </w:r>
            <w:r w:rsidR="00C24619">
              <w:t xml:space="preserve"> Party</w:t>
            </w:r>
          </w:p>
          <w:p w14:paraId="7C974F7F" w14:textId="70454D13" w:rsidR="005F5ACA" w:rsidRDefault="005F5ACA" w:rsidP="00FA702B">
            <w:pPr>
              <w:pStyle w:val="Title"/>
            </w:pPr>
          </w:p>
          <w:p w14:paraId="1FCDCC0F" w14:textId="77777777" w:rsidR="005F5ACA" w:rsidRDefault="005F5ACA" w:rsidP="00FA702B">
            <w:pPr>
              <w:pStyle w:val="Title"/>
            </w:pPr>
            <w:bookmarkStart w:id="0" w:name="_GoBack"/>
            <w:bookmarkEnd w:id="0"/>
          </w:p>
          <w:p w14:paraId="51F55AEB" w14:textId="77777777" w:rsidR="00321660" w:rsidRDefault="00456827" w:rsidP="00FA702B">
            <w:pPr>
              <w:pStyle w:val="Date"/>
            </w:pPr>
            <w:sdt>
              <w:sdtPr>
                <w:alias w:val="Enter date:"/>
                <w:tag w:val="Enter date:"/>
                <w:id w:val="1412899580"/>
                <w:placeholder>
                  <w:docPart w:val="88E47FF73AFD4DAEB2F6AB0EAE5B9914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321660">
                  <w:t>Date</w:t>
                </w:r>
              </w:sdtContent>
            </w:sdt>
          </w:p>
          <w:sdt>
            <w:sdtPr>
              <w:alias w:val="Enter time:"/>
              <w:tag w:val="Enter time:"/>
              <w:id w:val="-481779948"/>
              <w:placeholder>
                <w:docPart w:val="CADE2A6276F24A39A0E7E7737779E37D"/>
              </w:placeholder>
              <w:temporary/>
              <w:showingPlcHdr/>
              <w15:appearance w15:val="hidden"/>
            </w:sdtPr>
            <w:sdtEndPr/>
            <w:sdtContent>
              <w:p w14:paraId="4CADC396" w14:textId="77777777" w:rsidR="00321660" w:rsidRPr="0007170D" w:rsidRDefault="00321660" w:rsidP="00FA702B">
                <w:pPr>
                  <w:pStyle w:val="Date"/>
                </w:pPr>
                <w:r>
                  <w:t>Time</w:t>
                </w:r>
              </w:p>
            </w:sdtContent>
          </w:sdt>
          <w:sdt>
            <w:sdtPr>
              <w:alias w:val="Enter locations, street address, city, st zip code:"/>
              <w:tag w:val="Enter locations, street address, city, st zip code:"/>
              <w:id w:val="-1649049235"/>
              <w:placeholder>
                <w:docPart w:val="C3659D4FAEB4437EAD93957E22B09B4B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1351FA5" w14:textId="77777777" w:rsidR="00321660" w:rsidRPr="00B30D4B" w:rsidRDefault="00321660" w:rsidP="00B30D4B">
                <w:r w:rsidRPr="00B30D4B">
                  <w:t>Locations</w:t>
                </w:r>
                <w:r w:rsidRPr="00B30D4B">
                  <w:br/>
                  <w:t>Street Address</w:t>
                </w:r>
                <w:r w:rsidRPr="00B30D4B">
                  <w:br/>
                  <w:t>City, ST ZIP Code</w:t>
                </w:r>
              </w:p>
            </w:sdtContent>
          </w:sdt>
          <w:sdt>
            <w:sdtPr>
              <w:alias w:val="Enter website:"/>
              <w:tag w:val="Enter website:"/>
              <w:id w:val="1029070244"/>
              <w:placeholder>
                <w:docPart w:val="445835356B7E47B1913F3473A7558315"/>
              </w:placeholder>
              <w:temporary/>
              <w:showingPlcHdr/>
              <w15:appearance w15:val="hidden"/>
              <w:text/>
            </w:sdtPr>
            <w:sdtEndPr/>
            <w:sdtContent>
              <w:p w14:paraId="2E0BC1BA" w14:textId="77777777" w:rsidR="00B30D4B" w:rsidRDefault="00321660" w:rsidP="00B30D4B">
                <w:r>
                  <w:t>Website</w:t>
                </w:r>
              </w:p>
            </w:sdtContent>
          </w:sdt>
        </w:tc>
      </w:tr>
    </w:tbl>
    <w:p w14:paraId="569F9CA1" w14:textId="77777777" w:rsidR="00860EDA" w:rsidRDefault="00860EDA" w:rsidP="00F05AF1">
      <w:pPr>
        <w:pStyle w:val="NoSpacing"/>
      </w:pPr>
    </w:p>
    <w:sectPr w:rsidR="00860EDA" w:rsidSect="00D16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3830" w:bottom="2376" w:left="1080" w:header="576" w:footer="57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BF499" w14:textId="77777777" w:rsidR="00456827" w:rsidRDefault="00456827" w:rsidP="000F303E">
      <w:r>
        <w:separator/>
      </w:r>
    </w:p>
  </w:endnote>
  <w:endnote w:type="continuationSeparator" w:id="0">
    <w:p w14:paraId="29A9731B" w14:textId="77777777" w:rsidR="00456827" w:rsidRDefault="00456827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582C6" w14:textId="77777777" w:rsidR="000037BE" w:rsidRDefault="00003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9494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A0D2E" w14:textId="77777777" w:rsidR="001454A0" w:rsidRDefault="001454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E8FEF" w14:textId="77777777" w:rsidR="000037BE" w:rsidRDefault="00003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6D266" w14:textId="77777777" w:rsidR="00456827" w:rsidRDefault="00456827" w:rsidP="000F303E">
      <w:r>
        <w:separator/>
      </w:r>
    </w:p>
  </w:footnote>
  <w:footnote w:type="continuationSeparator" w:id="0">
    <w:p w14:paraId="2DBEEDC1" w14:textId="77777777" w:rsidR="00456827" w:rsidRDefault="00456827" w:rsidP="000F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B41A" w14:textId="77777777" w:rsidR="000037BE" w:rsidRDefault="00003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3C703" w14:textId="77777777" w:rsidR="000F303E" w:rsidRDefault="00860ED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ABB40FA" wp14:editId="3CB87BC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Group 10" descr="3 rectangles in different colors - 2 are on the right side of the page and are vertical, the other is on the bottom and is horizont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Top solid rectangle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op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Bottom right solid rectangl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Bottom left solid rectangl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Bottom left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3E5289CE" id="Group 10" o:spid="_x0000_s1026" alt="3 rectangles in different colors - 2 are on the right side of the page and are vertical, the other is on the bottom and is horizontal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">
              <v:rect id="Top solid rectangle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O4wgAAANoAAAAPAAAAZHJzL2Rvd25yZXYueG1sRI/RasJA&#10;FETfBf9huULfdGNo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AMcfO4wgAAANoAAAAPAAAA&#10;AAAAAAAAAAAAAAcCAABkcnMvZG93bnJldi54bWxQSwUGAAAAAAMAAwC3AAAA9gIAAAAA&#10;" fillcolor="#9b2d1f [3205]" stroked="f" strokeweight="1pt"/>
              <v:shape id="Top patterned rectangle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+M1wwAAANsAAAAPAAAAZHJzL2Rvd25yZXYueG1sRI9Pa8Mw&#10;DMXvg34Ho8IuY3UWWC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vDvjNc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e99c92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Bottom right solid rectangle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" fillcolor="#a28e6a [3206]" stroked="f" strokeweight="1pt"/>
              <v:rect id="Bottom left solid rectangle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0vTwQAAANoAAAAPAAAAZHJzL2Rvd25yZXYueG1sRI9LawIx&#10;FIX3hf6HcAvdFM20Y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HejS9PBAAAA2gAAAA8AAAAA&#10;AAAAAAAAAAAABwIAAGRycy9kb3ducmV2LnhtbFBLBQYAAAAAAwADALcAAAD1AgAAAAA=&#10;" fillcolor="#855d5d [3209]" stroked="f" strokeweight="1pt"/>
              <v:shape id="Bottom left patterned rectangle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7beb6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B86EE" w14:textId="77777777" w:rsidR="001454A0" w:rsidRDefault="001454A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0C707927" wp14:editId="51E47F12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19850" cy="8670290"/>
              <wp:effectExtent l="0" t="0" r="0" b="0"/>
              <wp:wrapNone/>
              <wp:docPr id="11" name="Group 11" descr="3 rectangles in different colors - 2 are on the right side of the page and are vertical, the other is on the bottom and is horizont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9850" cy="8670290"/>
                        <a:chOff x="0" y="0"/>
                        <a:chExt cx="6410325" cy="8668076"/>
                      </a:xfrm>
                    </wpg:grpSpPr>
                    <wps:wsp>
                      <wps:cNvPr id="12" name="Top solid rectangle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op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Bottom right solid rectangl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Bottom left solid rectangl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Bottom left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72630615" id="Group 11" o:spid="_x0000_s1026" alt="3 rectangles in different colors - 2 are on the right side of the page and are vertical, the other is on the bottom and is horizontal" style="position:absolute;margin-left:0;margin-top:0;width:505.5pt;height:682.7pt;z-index:-251653120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">
              <v:rect id="Top solid rectangle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9b2d1f [3205]" stroked="f" strokeweight="1pt"/>
              <v:shape id="Top patterned rectangle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e99c92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Bottom right solid rectangle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a28e6a [3206]" stroked="f" strokeweight="1pt"/>
              <v:rect id="Bottom left solid rectangle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855d5d [3209]" stroked="f" strokeweight="1pt"/>
              <v:shape id="Bottom left patterned rectangle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7beb6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E0"/>
    <w:rsid w:val="000037BE"/>
    <w:rsid w:val="00010BC3"/>
    <w:rsid w:val="00027026"/>
    <w:rsid w:val="0007170D"/>
    <w:rsid w:val="00096D64"/>
    <w:rsid w:val="000B216A"/>
    <w:rsid w:val="000F303E"/>
    <w:rsid w:val="00132364"/>
    <w:rsid w:val="00136EE9"/>
    <w:rsid w:val="001454A0"/>
    <w:rsid w:val="00153F08"/>
    <w:rsid w:val="0023586C"/>
    <w:rsid w:val="002E26EF"/>
    <w:rsid w:val="00321660"/>
    <w:rsid w:val="003501B6"/>
    <w:rsid w:val="00355EEE"/>
    <w:rsid w:val="00392DAE"/>
    <w:rsid w:val="003E4931"/>
    <w:rsid w:val="003E668B"/>
    <w:rsid w:val="0045273B"/>
    <w:rsid w:val="00456827"/>
    <w:rsid w:val="005816A6"/>
    <w:rsid w:val="005927B7"/>
    <w:rsid w:val="005C06F9"/>
    <w:rsid w:val="005F5ACA"/>
    <w:rsid w:val="00656E9F"/>
    <w:rsid w:val="006666F5"/>
    <w:rsid w:val="006A2952"/>
    <w:rsid w:val="006A3F13"/>
    <w:rsid w:val="006C3045"/>
    <w:rsid w:val="007744C9"/>
    <w:rsid w:val="00816870"/>
    <w:rsid w:val="00860EDA"/>
    <w:rsid w:val="008A585B"/>
    <w:rsid w:val="008B6866"/>
    <w:rsid w:val="00925833"/>
    <w:rsid w:val="009A27FD"/>
    <w:rsid w:val="00A110D1"/>
    <w:rsid w:val="00A932B4"/>
    <w:rsid w:val="00AC76A1"/>
    <w:rsid w:val="00B30D4B"/>
    <w:rsid w:val="00B63AD1"/>
    <w:rsid w:val="00BF5A36"/>
    <w:rsid w:val="00C028D0"/>
    <w:rsid w:val="00C24619"/>
    <w:rsid w:val="00C50B8A"/>
    <w:rsid w:val="00CB3833"/>
    <w:rsid w:val="00D06E3A"/>
    <w:rsid w:val="00D1602A"/>
    <w:rsid w:val="00DD2EF6"/>
    <w:rsid w:val="00E87F58"/>
    <w:rsid w:val="00EA707E"/>
    <w:rsid w:val="00EC56BF"/>
    <w:rsid w:val="00ED1117"/>
    <w:rsid w:val="00EF560B"/>
    <w:rsid w:val="00F05AF1"/>
    <w:rsid w:val="00F2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BAFB8"/>
  <w15:chartTrackingRefBased/>
  <w15:docId w15:val="{7920EBBF-263B-4D40-AA29-DD93F602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DAE"/>
    <w:pPr>
      <w:spacing w:before="1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9E5DC" w:themeColor="background2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9E5DC" w:themeColor="background2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687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sid w:val="00860EDA"/>
    <w:rPr>
      <w:b/>
      <w:bCs/>
      <w:sz w:val="42"/>
      <w:szCs w:val="42"/>
    </w:rPr>
  </w:style>
  <w:style w:type="paragraph" w:styleId="NoSpacing">
    <w:name w:val="No Spacing"/>
    <w:uiPriority w:val="98"/>
    <w:qFormat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28D0"/>
  </w:style>
  <w:style w:type="paragraph" w:styleId="BlockText">
    <w:name w:val="Block Text"/>
    <w:basedOn w:val="Normal"/>
    <w:uiPriority w:val="99"/>
    <w:semiHidden/>
    <w:unhideWhenUsed/>
    <w:rsid w:val="00656E9F"/>
    <w:pPr>
      <w:pBdr>
        <w:top w:val="single" w:sz="2" w:space="10" w:color="9D3511" w:themeColor="accent1" w:themeShade="BF" w:shadow="1"/>
        <w:left w:val="single" w:sz="2" w:space="10" w:color="9D3511" w:themeColor="accent1" w:themeShade="BF" w:shadow="1"/>
        <w:bottom w:val="single" w:sz="2" w:space="10" w:color="9D3511" w:themeColor="accent1" w:themeShade="BF" w:shadow="1"/>
        <w:right w:val="single" w:sz="2" w:space="10" w:color="9D3511" w:themeColor="accent1" w:themeShade="BF" w:shadow="1"/>
      </w:pBdr>
      <w:ind w:left="1152" w:right="1152"/>
    </w:pPr>
    <w:rPr>
      <w:i/>
      <w:iCs/>
      <w:color w:val="9D3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028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8D0"/>
  </w:style>
  <w:style w:type="paragraph" w:styleId="BodyText2">
    <w:name w:val="Body Text 2"/>
    <w:basedOn w:val="Normal"/>
    <w:link w:val="BodyText2Char"/>
    <w:uiPriority w:val="99"/>
    <w:semiHidden/>
    <w:unhideWhenUsed/>
    <w:rsid w:val="00C028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28D0"/>
  </w:style>
  <w:style w:type="paragraph" w:styleId="BodyText3">
    <w:name w:val="Body Text 3"/>
    <w:basedOn w:val="Normal"/>
    <w:link w:val="BodyText3Cha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28D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28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28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28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28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28D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28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28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28D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28D0"/>
    <w:pPr>
      <w:spacing w:after="200"/>
    </w:pPr>
    <w:rPr>
      <w:i/>
      <w:iCs/>
      <w:color w:val="696464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28D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28D0"/>
  </w:style>
  <w:style w:type="table" w:styleId="ColorfulGrid">
    <w:name w:val="Colorful Grid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028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8D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8D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8D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28D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28D0"/>
  </w:style>
  <w:style w:type="character" w:styleId="Emphasis">
    <w:name w:val="Emphasis"/>
    <w:basedOn w:val="DefaultParagraphFont"/>
    <w:uiPriority w:val="20"/>
    <w:semiHidden/>
    <w:unhideWhenUsed/>
    <w:qFormat/>
    <w:rsid w:val="00C028D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28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28D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28D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28D0"/>
    <w:rPr>
      <w:color w:val="96A9A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10D1"/>
    <w:rPr>
      <w:color w:val="9D3511" w:themeColor="accent1" w:themeShade="BF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110D1"/>
    <w:rPr>
      <w:color w:val="9D3511" w:themeColor="accent1" w:themeShade="BF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C028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8D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8D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3">
    <w:name w:val="Grid Table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28D0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28D0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28D0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28D0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28D0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28D0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28D0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28D0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28D0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28D0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28D0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28D0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110D1"/>
    <w:rPr>
      <w:color w:val="9D3511" w:themeColor="accent1" w:themeShade="BF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110D1"/>
    <w:rPr>
      <w:color w:val="9D3511" w:themeColor="accent1" w:themeShade="BF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DAE"/>
    <w:rPr>
      <w:rFonts w:asciiTheme="majorHAnsi" w:eastAsiaTheme="majorEastAsia" w:hAnsiTheme="majorHAnsi" w:cstheme="majorBidi"/>
      <w:color w:val="E9E5DC" w:themeColor="background2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DAE"/>
    <w:rPr>
      <w:rFonts w:asciiTheme="majorHAnsi" w:eastAsiaTheme="majorEastAsia" w:hAnsiTheme="majorHAnsi" w:cstheme="majorBidi"/>
      <w:i/>
      <w:iCs/>
      <w:color w:val="E9E5DC" w:themeColor="background2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28D0"/>
  </w:style>
  <w:style w:type="paragraph" w:styleId="HTMLAddress">
    <w:name w:val="HTML Address"/>
    <w:basedOn w:val="Normal"/>
    <w:link w:val="HTMLAddressChar"/>
    <w:uiPriority w:val="99"/>
    <w:semiHidden/>
    <w:unhideWhenUsed/>
    <w:rsid w:val="00C028D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28D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28D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28D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28D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28D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028D0"/>
    <w:rPr>
      <w:color w:val="CC99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28D0"/>
    <w:pPr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28D0"/>
    <w:pPr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28D0"/>
    <w:pPr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28D0"/>
    <w:pPr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28D0"/>
    <w:pPr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28D0"/>
    <w:pPr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28D0"/>
    <w:pPr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28D0"/>
    <w:pPr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28D0"/>
    <w:pPr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6E3A"/>
    <w:rPr>
      <w:i/>
      <w:iCs/>
      <w:color w:val="9D351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6E3A"/>
    <w:pPr>
      <w:pBdr>
        <w:top w:val="single" w:sz="4" w:space="10" w:color="9D3511" w:themeColor="accent1" w:themeShade="BF"/>
        <w:bottom w:val="single" w:sz="4" w:space="10" w:color="9D3511" w:themeColor="accent1" w:themeShade="BF"/>
      </w:pBdr>
      <w:spacing w:before="360" w:after="360"/>
      <w:jc w:val="center"/>
    </w:pPr>
    <w:rPr>
      <w:i/>
      <w:iCs/>
      <w:color w:val="9D3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6E3A"/>
    <w:rPr>
      <w:i/>
      <w:iCs/>
      <w:color w:val="9D351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6E9F"/>
    <w:rPr>
      <w:b/>
      <w:bCs/>
      <w:caps w:val="0"/>
      <w:smallCaps/>
      <w:color w:val="9D351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28D0"/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28D0"/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28D0"/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28D0"/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28D0"/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28D0"/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28D0"/>
  </w:style>
  <w:style w:type="paragraph" w:styleId="List">
    <w:name w:val="List"/>
    <w:basedOn w:val="Normal"/>
    <w:uiPriority w:val="99"/>
    <w:semiHidden/>
    <w:unhideWhenUsed/>
    <w:rsid w:val="00C028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28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28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28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28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28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28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28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2">
    <w:name w:val="List Table 2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3">
    <w:name w:val="List Table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28D0"/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28D0"/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28D0"/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28D0"/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28D0"/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28D0"/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28D0"/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28D0"/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28D0"/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28D0"/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28D0"/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28D0"/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28D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28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28D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28D0"/>
  </w:style>
  <w:style w:type="character" w:styleId="PageNumber">
    <w:name w:val="page number"/>
    <w:basedOn w:val="DefaultParagraphFont"/>
    <w:uiPriority w:val="99"/>
    <w:semiHidden/>
    <w:unhideWhenUsed/>
    <w:rsid w:val="00C028D0"/>
  </w:style>
  <w:style w:type="table" w:styleId="PlainTable1">
    <w:name w:val="Plain Table 1"/>
    <w:basedOn w:val="TableNormal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28D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F560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28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28D0"/>
  </w:style>
  <w:style w:type="paragraph" w:styleId="Signature">
    <w:name w:val="Signature"/>
    <w:basedOn w:val="Normal"/>
    <w:link w:val="SignatureChar"/>
    <w:uiPriority w:val="99"/>
    <w:semiHidden/>
    <w:unhideWhenUsed/>
    <w:rsid w:val="00C028D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28D0"/>
  </w:style>
  <w:style w:type="character" w:styleId="Strong">
    <w:name w:val="Strong"/>
    <w:basedOn w:val="DefaultParagraphFont"/>
    <w:uiPriority w:val="22"/>
    <w:semiHidden/>
    <w:unhideWhenUsed/>
    <w:qFormat/>
    <w:rsid w:val="00C028D0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9E5DC" w:themeColor="background2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2DAE"/>
    <w:rPr>
      <w:color w:val="E9E5DC" w:themeColor="background2"/>
      <w:sz w:val="36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28D0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28D0"/>
  </w:style>
  <w:style w:type="table" w:styleId="TableProfessional">
    <w:name w:val="Table Professional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28D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28D0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28D0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28D0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28D0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28D0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28D0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28D0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28D0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%20Rivera\AppData\Local\Packages\Microsoft.Office.Desktop_8wekyb3d8bbwe\LocalCache\Roaming\Microsoft\Templates\Color%20block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E47FF73AFD4DAEB2F6AB0EAE5B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8C68-5AE9-4553-98FA-413CC5859FFC}"/>
      </w:docPartPr>
      <w:docPartBody>
        <w:p w:rsidR="000B3A83" w:rsidRDefault="00517A9A">
          <w:pPr>
            <w:pStyle w:val="88E47FF73AFD4DAEB2F6AB0EAE5B9914"/>
          </w:pPr>
          <w:r>
            <w:t>Date</w:t>
          </w:r>
        </w:p>
      </w:docPartBody>
    </w:docPart>
    <w:docPart>
      <w:docPartPr>
        <w:name w:val="CADE2A6276F24A39A0E7E7737779E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6F05-83A5-4857-B00C-B093BAA3CA72}"/>
      </w:docPartPr>
      <w:docPartBody>
        <w:p w:rsidR="000B3A83" w:rsidRDefault="00517A9A">
          <w:pPr>
            <w:pStyle w:val="CADE2A6276F24A39A0E7E7737779E37D"/>
          </w:pPr>
          <w:r>
            <w:t>Time</w:t>
          </w:r>
        </w:p>
      </w:docPartBody>
    </w:docPart>
    <w:docPart>
      <w:docPartPr>
        <w:name w:val="C3659D4FAEB4437EAD93957E22B09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0A69-9306-4A01-87B2-64A86A4BAAEE}"/>
      </w:docPartPr>
      <w:docPartBody>
        <w:p w:rsidR="000B3A83" w:rsidRDefault="00517A9A">
          <w:pPr>
            <w:pStyle w:val="C3659D4FAEB4437EAD93957E22B09B4B"/>
          </w:pPr>
          <w:r w:rsidRPr="00B30D4B">
            <w:t>Locations</w:t>
          </w:r>
          <w:r w:rsidRPr="00B30D4B">
            <w:br/>
            <w:t>Street Address</w:t>
          </w:r>
          <w:r w:rsidRPr="00B30D4B">
            <w:br/>
            <w:t>City, ST ZIP Code</w:t>
          </w:r>
        </w:p>
      </w:docPartBody>
    </w:docPart>
    <w:docPart>
      <w:docPartPr>
        <w:name w:val="445835356B7E47B1913F3473A755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3116-9A0B-4A44-8418-49A991EE4082}"/>
      </w:docPartPr>
      <w:docPartBody>
        <w:p w:rsidR="000B3A83" w:rsidRDefault="00517A9A">
          <w:pPr>
            <w:pStyle w:val="445835356B7E47B1913F3473A7558315"/>
          </w:pPr>
          <w: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9A"/>
    <w:rsid w:val="000B3A83"/>
    <w:rsid w:val="00517A9A"/>
    <w:rsid w:val="00B0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DAB5D610B842C1B0A42AC6AFBF4052">
    <w:name w:val="64DAB5D610B842C1B0A42AC6AFBF4052"/>
  </w:style>
  <w:style w:type="paragraph" w:customStyle="1" w:styleId="88E47FF73AFD4DAEB2F6AB0EAE5B9914">
    <w:name w:val="88E47FF73AFD4DAEB2F6AB0EAE5B9914"/>
  </w:style>
  <w:style w:type="paragraph" w:customStyle="1" w:styleId="CADE2A6276F24A39A0E7E7737779E37D">
    <w:name w:val="CADE2A6276F24A39A0E7E7737779E37D"/>
  </w:style>
  <w:style w:type="paragraph" w:customStyle="1" w:styleId="C3659D4FAEB4437EAD93957E22B09B4B">
    <w:name w:val="C3659D4FAEB4437EAD93957E22B09B4B"/>
  </w:style>
  <w:style w:type="paragraph" w:customStyle="1" w:styleId="445835356B7E47B1913F3473A7558315">
    <w:name w:val="445835356B7E47B1913F3473A7558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Rivera</dc:creator>
  <cp:keywords/>
  <dc:description/>
  <cp:lastModifiedBy>Pamela Rivera</cp:lastModifiedBy>
  <cp:revision>2</cp:revision>
  <dcterms:created xsi:type="dcterms:W3CDTF">2020-03-26T17:14:00Z</dcterms:created>
  <dcterms:modified xsi:type="dcterms:W3CDTF">2020-03-26T17:14:00Z</dcterms:modified>
</cp:coreProperties>
</file>