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5485"/>
      </w:tblGrid>
      <w:tr w:rsidR="00EC730A" w14:paraId="077C460C" w14:textId="77777777" w:rsidTr="00AA0C4B">
        <w:trPr>
          <w:trHeight w:val="7200"/>
        </w:trPr>
        <w:tc>
          <w:tcPr>
            <w:tcW w:w="6025" w:type="dxa"/>
          </w:tcPr>
          <w:p w14:paraId="333BF460" w14:textId="473135B4" w:rsidR="00EC730A" w:rsidRDefault="0088300D" w:rsidP="00AA0C4B">
            <w:pPr>
              <w:rPr>
                <w:noProof/>
              </w:rPr>
            </w:pPr>
            <w:bookmarkStart w:id="0" w:name="_GoBack"/>
            <w:r w:rsidRPr="0088300D">
              <w:rPr>
                <w:noProof/>
              </w:rPr>
              <w:drawing>
                <wp:inline distT="0" distB="0" distL="0" distR="0" wp14:anchorId="46458E57" wp14:editId="343801B4">
                  <wp:extent cx="2962275" cy="3152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8" r="26282" b="10298"/>
                          <a:stretch/>
                        </pic:blipFill>
                        <pic:spPr bwMode="auto">
                          <a:xfrm flipH="1" flipV="1">
                            <a:off x="0" y="0"/>
                            <a:ext cx="29622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85" w:type="dxa"/>
          </w:tcPr>
          <w:p w14:paraId="1E1ADC25" w14:textId="77777777" w:rsidR="00EC730A" w:rsidRDefault="00EC730A" w:rsidP="00AA0C4B">
            <w:pPr>
              <w:rPr>
                <w:noProof/>
              </w:rPr>
            </w:pPr>
          </w:p>
        </w:tc>
      </w:tr>
      <w:tr w:rsidR="00EC730A" w14:paraId="466ED284" w14:textId="77777777" w:rsidTr="00AA0C4B">
        <w:trPr>
          <w:trHeight w:val="7200"/>
        </w:trPr>
        <w:tc>
          <w:tcPr>
            <w:tcW w:w="6025" w:type="dxa"/>
            <w:vAlign w:val="center"/>
          </w:tcPr>
          <w:p w14:paraId="4597DC3A" w14:textId="77777777" w:rsidR="00EC730A" w:rsidRDefault="00EC730A" w:rsidP="00AA0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6CF0F2" wp14:editId="0D643268">
                  <wp:extent cx="2899241" cy="3716976"/>
                  <wp:effectExtent l="0" t="0" r="0" b="0"/>
                  <wp:docPr id="2" name="Picture 2" descr="confetti 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rthday Invitation1-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208" cy="373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tbl>
            <w:tblPr>
              <w:tblStyle w:val="PlainTable4"/>
              <w:tblpPr w:leftFromText="180" w:rightFromText="180" w:vertAnchor="text" w:horzAnchor="margin" w:tblpX="180" w:tblpY="84"/>
              <w:tblW w:w="5060" w:type="dxa"/>
              <w:tblLook w:val="04A0" w:firstRow="1" w:lastRow="0" w:firstColumn="1" w:lastColumn="0" w:noHBand="0" w:noVBand="1"/>
            </w:tblPr>
            <w:tblGrid>
              <w:gridCol w:w="5060"/>
            </w:tblGrid>
            <w:tr w:rsidR="00EC730A" w14:paraId="6C487147" w14:textId="77777777" w:rsidTr="00AA0C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6DE87ACE" w14:textId="33BFF9B9" w:rsidR="00AA0C4B" w:rsidRPr="00F172C7" w:rsidRDefault="00AA0C4B" w:rsidP="00AA0C4B">
                  <w:pPr>
                    <w:pStyle w:val="Title"/>
                    <w:jc w:val="left"/>
                  </w:pPr>
                  <w:r w:rsidRPr="00F172C7">
                    <w:t>Please come</w:t>
                  </w:r>
                  <w:r w:rsidR="00FF23AF">
                    <w:t xml:space="preserve"> to a </w:t>
                  </w:r>
                  <w:r w:rsidRPr="00F172C7">
                    <w:t xml:space="preserve"> </w:t>
                  </w:r>
                  <w:r w:rsidR="0088300D">
                    <w:t>Potluck for Pakistan</w:t>
                  </w:r>
                  <w:r w:rsidRPr="00F172C7">
                    <w:t>!</w:t>
                  </w:r>
                </w:p>
                <w:p w14:paraId="0ABC1398" w14:textId="77777777" w:rsidR="00EC730A" w:rsidRDefault="00EC730A" w:rsidP="00AA0C4B">
                  <w:pPr>
                    <w:pStyle w:val="Title"/>
                  </w:pPr>
                </w:p>
              </w:tc>
            </w:tr>
            <w:tr w:rsidR="00EC730A" w14:paraId="0BA71DFF" w14:textId="77777777" w:rsidTr="00AA0C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322EA070" w14:textId="68520A9C" w:rsidR="00EC730A" w:rsidRPr="00F172C7" w:rsidRDefault="00EC730A" w:rsidP="00AA0C4B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</w:rPr>
                    <w:t>Date:</w:t>
                  </w:r>
                  <w:r w:rsidRPr="00F172C7">
                    <w:rPr>
                      <w:b w:val="0"/>
                    </w:rPr>
                    <w:t xml:space="preserve"> </w:t>
                  </w:r>
                  <w:sdt>
                    <w:sdtPr>
                      <w:alias w:val="Date"/>
                      <w:tag w:val="Date"/>
                      <w:id w:val="377507175"/>
                      <w:placeholder>
                        <w:docPart w:val="D01966016D2F4163B95B6539CDAE4D88"/>
                      </w:placeholder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F0523">
                        <w:rPr>
                          <w:b w:val="0"/>
                          <w:bCs w:val="0"/>
                        </w:rPr>
                        <w:t>[D</w:t>
                      </w:r>
                      <w:r w:rsidR="007F0523" w:rsidRPr="007F0523">
                        <w:rPr>
                          <w:b w:val="0"/>
                          <w:bCs w:val="0"/>
                        </w:rPr>
                        <w:t>ate</w:t>
                      </w:r>
                      <w:r w:rsidR="007F0523">
                        <w:rPr>
                          <w:b w:val="0"/>
                          <w:bCs w:val="0"/>
                        </w:rPr>
                        <w:t>]</w:t>
                      </w:r>
                    </w:sdtContent>
                  </w:sdt>
                </w:p>
                <w:p w14:paraId="41CDB50A" w14:textId="77777777" w:rsidR="00EC730A" w:rsidRPr="00F172C7" w:rsidRDefault="00EC730A" w:rsidP="00AA0C4B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35DD017F" w14:textId="77777777" w:rsidTr="00AA0C4B">
              <w:trPr>
                <w:trHeight w:val="1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25367F8D" w14:textId="2E6DFDEE" w:rsidR="00EC730A" w:rsidRPr="00F172C7" w:rsidRDefault="00EC730A" w:rsidP="00AA0C4B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</w:rPr>
                    <w:t>Time:</w:t>
                  </w:r>
                  <w:r w:rsidRPr="00F172C7">
                    <w:rPr>
                      <w:b w:val="0"/>
                    </w:rPr>
                    <w:t xml:space="preserve">  </w:t>
                  </w:r>
                  <w:r w:rsidR="007F0523">
                    <w:rPr>
                      <w:b w:val="0"/>
                    </w:rPr>
                    <w:t>[</w:t>
                  </w:r>
                  <w:r w:rsidR="007F0523">
                    <w:rPr>
                      <w:b w:val="0"/>
                      <w:bCs w:val="0"/>
                    </w:rPr>
                    <w:t>Time]</w:t>
                  </w:r>
                </w:p>
                <w:p w14:paraId="36C81BBD" w14:textId="77777777" w:rsidR="00EC730A" w:rsidRPr="00F172C7" w:rsidRDefault="00EC730A" w:rsidP="00AA0C4B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5A533565" w14:textId="77777777" w:rsidTr="00AA0C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7A8F24D3" w14:textId="77777777" w:rsidR="00EC730A" w:rsidRPr="00F172C7" w:rsidRDefault="00EC730A" w:rsidP="00AA0C4B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</w:rPr>
                    <w:t>Location:</w:t>
                  </w:r>
                  <w:r w:rsidRPr="00F172C7">
                    <w:rPr>
                      <w:b w:val="0"/>
                    </w:rPr>
                    <w:t xml:space="preserve">  </w:t>
                  </w:r>
                  <w:sdt>
                    <w:sdtPr>
                      <w:alias w:val="Address"/>
                      <w:tag w:val="Address"/>
                      <w:id w:val="377507231"/>
                      <w:placeholder>
                        <w:docPart w:val="B1766292BAA34133887EB1358779B39E"/>
                      </w:placeholder>
                      <w:temporary/>
                      <w:showingPlcHdr/>
                    </w:sdtPr>
                    <w:sdtEndPr/>
                    <w:sdtContent>
                      <w:r w:rsidRPr="00F172C7">
                        <w:rPr>
                          <w:b w:val="0"/>
                        </w:rPr>
                        <w:t>[Address]</w:t>
                      </w:r>
                    </w:sdtContent>
                  </w:sdt>
                </w:p>
                <w:p w14:paraId="60849BA0" w14:textId="77777777" w:rsidR="00EC730A" w:rsidRPr="00F172C7" w:rsidRDefault="00EC730A" w:rsidP="00AA0C4B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1E07F44F" w14:textId="77777777" w:rsidTr="00AA0C4B">
              <w:trPr>
                <w:trHeight w:val="3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45344F97" w14:textId="77777777" w:rsidR="00EC730A" w:rsidRPr="00F172C7" w:rsidRDefault="00EC730A" w:rsidP="00AA0C4B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</w:rPr>
                    <w:t>Given by:</w:t>
                  </w:r>
                  <w:r w:rsidRPr="00F172C7">
                    <w:rPr>
                      <w:b w:val="0"/>
                    </w:rPr>
                    <w:t xml:space="preserve"> </w:t>
                  </w:r>
                  <w:sdt>
                    <w:sdtPr>
                      <w:alias w:val="Name"/>
                      <w:tag w:val="Name"/>
                      <w:id w:val="377507258"/>
                      <w:placeholder>
                        <w:docPart w:val="666F285FF8DB48EEA2122AA6D070C182"/>
                      </w:placeholder>
                      <w:temporary/>
                      <w:showingPlcHdr/>
                    </w:sdtPr>
                    <w:sdtEndPr/>
                    <w:sdtContent>
                      <w:r w:rsidRPr="00F172C7">
                        <w:rPr>
                          <w:b w:val="0"/>
                        </w:rPr>
                        <w:t>[Name(s)]</w:t>
                      </w:r>
                    </w:sdtContent>
                  </w:sdt>
                </w:p>
                <w:p w14:paraId="02DE1CEA" w14:textId="77777777" w:rsidR="00EC730A" w:rsidRPr="00F172C7" w:rsidRDefault="00EC730A" w:rsidP="00AA0C4B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172719AA" w14:textId="77777777" w:rsidTr="00AA0C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32343020" w14:textId="77777777" w:rsidR="00EC730A" w:rsidRPr="00F172C7" w:rsidRDefault="00EC730A" w:rsidP="00AA0C4B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548D6C2F" w14:textId="77777777" w:rsidTr="00AA0C4B">
              <w:trPr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521040A9" w14:textId="77777777" w:rsidR="00EC730A" w:rsidRPr="005B5329" w:rsidRDefault="00EC730A" w:rsidP="00AA0C4B">
                  <w:pPr>
                    <w:pStyle w:val="Subtitle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 w:rsidRPr="005B5329">
                    <w:rPr>
                      <w:b/>
                    </w:rPr>
                    <w:t xml:space="preserve">Please RSVP  </w:t>
                  </w:r>
                  <w:sdt>
                    <w:sdtPr>
                      <w:alias w:val="Phone"/>
                      <w:tag w:val="Phone"/>
                      <w:id w:val="377507285"/>
                      <w:placeholder>
                        <w:docPart w:val="FAA9CA8EE2C74E0D9659352D5FCB4958"/>
                      </w:placeholder>
                      <w:temporary/>
                      <w:showingPlcHdr/>
                    </w:sdtPr>
                    <w:sdtEndPr/>
                    <w:sdtContent>
                      <w:r w:rsidRPr="005B5329">
                        <w:rPr>
                          <w:b/>
                        </w:rPr>
                        <w:t>[phone number]</w:t>
                      </w:r>
                    </w:sdtContent>
                  </w:sdt>
                </w:p>
              </w:tc>
            </w:tr>
          </w:tbl>
          <w:p w14:paraId="507C2A47" w14:textId="77777777" w:rsidR="00EC730A" w:rsidRDefault="00EC730A" w:rsidP="00AA0C4B">
            <w:pPr>
              <w:rPr>
                <w:noProof/>
              </w:rPr>
            </w:pPr>
          </w:p>
        </w:tc>
      </w:tr>
    </w:tbl>
    <w:p w14:paraId="248EDAEF" w14:textId="77777777" w:rsidR="00534C7A" w:rsidRDefault="00F172C7">
      <w:r>
        <w:rPr>
          <w:noProof/>
        </w:rPr>
        <w:t xml:space="preserve"> </w:t>
      </w:r>
    </w:p>
    <w:sectPr w:rsidR="00534C7A" w:rsidSect="00EF136E">
      <w:pgSz w:w="12240" w:h="15840" w:code="1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8D7B1" w14:textId="77777777" w:rsidR="00893E58" w:rsidRDefault="00893E58" w:rsidP="00742463">
      <w:pPr>
        <w:spacing w:after="0" w:line="240" w:lineRule="auto"/>
      </w:pPr>
      <w:r>
        <w:separator/>
      </w:r>
    </w:p>
  </w:endnote>
  <w:endnote w:type="continuationSeparator" w:id="0">
    <w:p w14:paraId="7B9DB80E" w14:textId="77777777" w:rsidR="00893E58" w:rsidRDefault="00893E58" w:rsidP="0074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94444" w14:textId="77777777" w:rsidR="00893E58" w:rsidRDefault="00893E58" w:rsidP="00742463">
      <w:pPr>
        <w:spacing w:after="0" w:line="240" w:lineRule="auto"/>
      </w:pPr>
      <w:r>
        <w:separator/>
      </w:r>
    </w:p>
  </w:footnote>
  <w:footnote w:type="continuationSeparator" w:id="0">
    <w:p w14:paraId="769ABAB5" w14:textId="77777777" w:rsidR="00893E58" w:rsidRDefault="00893E58" w:rsidP="0074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AF"/>
    <w:rsid w:val="000855A9"/>
    <w:rsid w:val="00121DDC"/>
    <w:rsid w:val="0018515B"/>
    <w:rsid w:val="00270733"/>
    <w:rsid w:val="002E71E6"/>
    <w:rsid w:val="003359ED"/>
    <w:rsid w:val="0038260C"/>
    <w:rsid w:val="004E43AB"/>
    <w:rsid w:val="005B5329"/>
    <w:rsid w:val="00742463"/>
    <w:rsid w:val="007F0523"/>
    <w:rsid w:val="008767DA"/>
    <w:rsid w:val="0088300D"/>
    <w:rsid w:val="00893E58"/>
    <w:rsid w:val="00AA0C4B"/>
    <w:rsid w:val="00AE38DF"/>
    <w:rsid w:val="00C179F9"/>
    <w:rsid w:val="00C447AE"/>
    <w:rsid w:val="00DB1C11"/>
    <w:rsid w:val="00E83911"/>
    <w:rsid w:val="00EC730A"/>
    <w:rsid w:val="00EC7BD9"/>
    <w:rsid w:val="00EF136E"/>
    <w:rsid w:val="00F172C7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CCF5D"/>
  <w15:chartTrackingRefBased/>
  <w15:docId w15:val="{465CB2F1-F251-4BCA-B0FB-CD92741E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29"/>
    <w:pPr>
      <w:jc w:val="center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1C1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C11"/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table" w:styleId="PlainTable4">
    <w:name w:val="Plain Table 4"/>
    <w:basedOn w:val="TableNormal"/>
    <w:uiPriority w:val="44"/>
    <w:rsid w:val="00F17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B5329"/>
    <w:pPr>
      <w:framePr w:hSpace="180" w:wrap="around" w:vAnchor="text" w:hAnchor="margin" w:xAlign="center" w:y="9072"/>
      <w:spacing w:after="0" w:line="240" w:lineRule="auto"/>
    </w:pPr>
    <w:rPr>
      <w:b/>
      <w:bCs/>
      <w:color w:val="701639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5B5329"/>
    <w:rPr>
      <w:b/>
      <w:bCs/>
      <w:color w:val="701639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63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63"/>
    <w:rPr>
      <w:sz w:val="28"/>
    </w:rPr>
  </w:style>
  <w:style w:type="character" w:styleId="Hyperlink">
    <w:name w:val="Hyperlink"/>
    <w:basedOn w:val="DefaultParagraphFont"/>
    <w:uiPriority w:val="99"/>
    <w:unhideWhenUsed/>
    <w:rsid w:val="00883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%20Rivera\AppData\Local\Packages\Microsoft.Office.Desktop_8wekyb3d8bbwe\LocalCache\Roaming\Microsoft\Templates\Birthday%20party%20invi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1966016D2F4163B95B6539CDAE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7C76-7831-46EB-B0A2-C09E48FB24EE}"/>
      </w:docPartPr>
      <w:docPartBody>
        <w:p w:rsidR="00302C42" w:rsidRDefault="00EC5CAC">
          <w:pPr>
            <w:pStyle w:val="D01966016D2F4163B95B6539CDAE4D88"/>
          </w:pPr>
          <w:r>
            <w:t>[Click to select date]</w:t>
          </w:r>
        </w:p>
      </w:docPartBody>
    </w:docPart>
    <w:docPart>
      <w:docPartPr>
        <w:name w:val="B1766292BAA34133887EB1358779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6387-B366-4D74-9A5D-61D0FCFED3EB}"/>
      </w:docPartPr>
      <w:docPartBody>
        <w:p w:rsidR="00302C42" w:rsidRDefault="00EC5CAC">
          <w:pPr>
            <w:pStyle w:val="B1766292BAA34133887EB1358779B39E"/>
          </w:pPr>
          <w:r>
            <w:t>[Address]</w:t>
          </w:r>
        </w:p>
      </w:docPartBody>
    </w:docPart>
    <w:docPart>
      <w:docPartPr>
        <w:name w:val="666F285FF8DB48EEA2122AA6D070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E272-5EB4-4955-AC0E-C6110EFD6A6B}"/>
      </w:docPartPr>
      <w:docPartBody>
        <w:p w:rsidR="00302C42" w:rsidRDefault="00EC5CAC">
          <w:pPr>
            <w:pStyle w:val="666F285FF8DB48EEA2122AA6D070C182"/>
          </w:pPr>
          <w:r>
            <w:t>[Name(s)]</w:t>
          </w:r>
        </w:p>
      </w:docPartBody>
    </w:docPart>
    <w:docPart>
      <w:docPartPr>
        <w:name w:val="FAA9CA8EE2C74E0D9659352D5FCB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6E94-0D33-4E4D-AC50-DE86BECD22F8}"/>
      </w:docPartPr>
      <w:docPartBody>
        <w:p w:rsidR="00302C42" w:rsidRDefault="00EC5CAC">
          <w:pPr>
            <w:pStyle w:val="FAA9CA8EE2C74E0D9659352D5FCB4958"/>
          </w:pPr>
          <w: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AC"/>
    <w:rsid w:val="00302C42"/>
    <w:rsid w:val="006353D9"/>
    <w:rsid w:val="007B60E3"/>
    <w:rsid w:val="00AA73AB"/>
    <w:rsid w:val="00E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1966016D2F4163B95B6539CDAE4D88">
    <w:name w:val="D01966016D2F4163B95B6539CDAE4D88"/>
  </w:style>
  <w:style w:type="paragraph" w:customStyle="1" w:styleId="E4F9AE0661AD499280040ADACF7476C4">
    <w:name w:val="E4F9AE0661AD499280040ADACF7476C4"/>
  </w:style>
  <w:style w:type="paragraph" w:customStyle="1" w:styleId="B1766292BAA34133887EB1358779B39E">
    <w:name w:val="B1766292BAA34133887EB1358779B39E"/>
  </w:style>
  <w:style w:type="paragraph" w:customStyle="1" w:styleId="666F285FF8DB48EEA2122AA6D070C182">
    <w:name w:val="666F285FF8DB48EEA2122AA6D070C182"/>
  </w:style>
  <w:style w:type="paragraph" w:customStyle="1" w:styleId="FAA9CA8EE2C74E0D9659352D5FCB4958">
    <w:name w:val="FAA9CA8EE2C74E0D9659352D5FCB4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1639"/>
      </a:accent1>
      <a:accent2>
        <a:srgbClr val="BC365B"/>
      </a:accent2>
      <a:accent3>
        <a:srgbClr val="DA7154"/>
      </a:accent3>
      <a:accent4>
        <a:srgbClr val="E7C764"/>
      </a:accent4>
      <a:accent5>
        <a:srgbClr val="E95878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Rivera</dc:creator>
  <cp:keywords/>
  <dc:description/>
  <cp:lastModifiedBy>Pamela Rivera</cp:lastModifiedBy>
  <cp:revision>2</cp:revision>
  <dcterms:created xsi:type="dcterms:W3CDTF">2020-03-26T17:20:00Z</dcterms:created>
  <dcterms:modified xsi:type="dcterms:W3CDTF">2020-03-26T17:20:00Z</dcterms:modified>
</cp:coreProperties>
</file>